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69" w:rsidRDefault="00936269" w:rsidP="003D2DB2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783pt;height:513pt;z-index:-251658240">
            <v:imagedata r:id="rId4" o:title="" gain="49807f" blacklevel="21626f" grayscale="t"/>
          </v:shape>
        </w:pict>
      </w:r>
      <w:r w:rsidRPr="00177DE0">
        <w:rPr>
          <w:b/>
          <w:bCs/>
          <w:sz w:val="18"/>
          <w:szCs w:val="18"/>
        </w:rPr>
        <w:t>Luni, 22 octombrie</w:t>
      </w:r>
    </w:p>
    <w:p w:rsidR="00936269" w:rsidRPr="00177DE0" w:rsidRDefault="00936269" w:rsidP="003D2DB2">
      <w:pPr>
        <w:spacing w:after="0" w:line="240" w:lineRule="auto"/>
        <w:jc w:val="both"/>
        <w:rPr>
          <w:b/>
          <w:bCs/>
          <w:sz w:val="18"/>
          <w:szCs w:val="18"/>
        </w:rPr>
      </w:pP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 w:rsidRPr="00177DE0">
        <w:rPr>
          <w:sz w:val="18"/>
          <w:szCs w:val="18"/>
        </w:rPr>
        <w:t xml:space="preserve">Ora 8: Ceremonia de </w:t>
      </w:r>
      <w:r>
        <w:rPr>
          <w:sz w:val="18"/>
          <w:szCs w:val="18"/>
        </w:rPr>
        <w:t>arborare a steagului liceului;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 w:rsidRPr="00177DE0">
        <w:rPr>
          <w:sz w:val="18"/>
          <w:szCs w:val="18"/>
        </w:rPr>
        <w:t xml:space="preserve">coord: prof. dr. </w:t>
      </w:r>
      <w:bookmarkStart w:id="0" w:name="_GoBack"/>
      <w:bookmarkEnd w:id="0"/>
      <w:r w:rsidRPr="00177DE0">
        <w:rPr>
          <w:sz w:val="18"/>
          <w:szCs w:val="18"/>
        </w:rPr>
        <w:t xml:space="preserve">Mihaela Prăjinariu; prof. Ioan Onofrei; 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 w:rsidRPr="00177DE0">
        <w:rPr>
          <w:sz w:val="18"/>
          <w:szCs w:val="18"/>
        </w:rPr>
        <w:t>Ora 8,15: ”E</w:t>
      </w:r>
      <w:r>
        <w:rPr>
          <w:sz w:val="18"/>
          <w:szCs w:val="18"/>
        </w:rPr>
        <w:t>-</w:t>
      </w:r>
      <w:r w:rsidRPr="00177DE0">
        <w:rPr>
          <w:sz w:val="18"/>
          <w:szCs w:val="18"/>
        </w:rPr>
        <w:t>urile din via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a noastră”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H); coord.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prof. Gabriela Rade</w:t>
      </w:r>
      <w:r w:rsidRPr="00177DE0">
        <w:rPr>
          <w:rFonts w:ascii="Tahoma" w:hAnsi="Tahoma" w:cs="Tahoma"/>
          <w:sz w:val="18"/>
          <w:szCs w:val="18"/>
        </w:rPr>
        <w:t>ș</w:t>
      </w:r>
      <w:r>
        <w:rPr>
          <w:rFonts w:ascii="Tahoma" w:hAnsi="Tahoma" w:cs="Tahoma"/>
          <w:sz w:val="18"/>
          <w:szCs w:val="18"/>
        </w:rPr>
        <w:t>.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Ora </w:t>
      </w:r>
      <w:r w:rsidRPr="00177DE0">
        <w:rPr>
          <w:sz w:val="18"/>
          <w:szCs w:val="18"/>
        </w:rPr>
        <w:t>9: ”Poluarea mediului” (cl.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B); coord</w:t>
      </w:r>
      <w:r>
        <w:rPr>
          <w:sz w:val="18"/>
          <w:szCs w:val="18"/>
        </w:rPr>
        <w:t xml:space="preserve">. </w:t>
      </w:r>
      <w:r w:rsidRPr="00177DE0">
        <w:rPr>
          <w:sz w:val="18"/>
          <w:szCs w:val="18"/>
        </w:rPr>
        <w:t>prof. Gabriela Rade</w:t>
      </w:r>
      <w:r w:rsidRPr="00177DE0">
        <w:rPr>
          <w:rFonts w:ascii="Tahoma" w:hAnsi="Tahoma" w:cs="Tahoma"/>
          <w:sz w:val="18"/>
          <w:szCs w:val="18"/>
        </w:rPr>
        <w:t>ș</w:t>
      </w:r>
      <w:r>
        <w:rPr>
          <w:rFonts w:ascii="Tahoma" w:hAnsi="Tahoma" w:cs="Tahoma"/>
          <w:sz w:val="18"/>
          <w:szCs w:val="18"/>
        </w:rPr>
        <w:t>;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”Imaginea copilului în cultură” (cl. IX D,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B, IXE); coord. pro</w:t>
      </w:r>
      <w:r>
        <w:rPr>
          <w:sz w:val="18"/>
          <w:szCs w:val="18"/>
        </w:rPr>
        <w:t>f. Carmen Dulgheriu; Aula Magna;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ah liceu</w:t>
      </w:r>
      <w:r>
        <w:rPr>
          <w:sz w:val="18"/>
          <w:szCs w:val="18"/>
        </w:rPr>
        <w:t>-</w:t>
      </w:r>
      <w:r w:rsidRPr="00177DE0">
        <w:rPr>
          <w:sz w:val="18"/>
          <w:szCs w:val="18"/>
        </w:rPr>
        <w:t>gimnaziu; coord. prof. Elena Alecsa;</w:t>
      </w:r>
      <w:r>
        <w:rPr>
          <w:sz w:val="18"/>
          <w:szCs w:val="18"/>
        </w:rPr>
        <w:t xml:space="preserve"> sala</w:t>
      </w:r>
      <w:r w:rsidRPr="00177DE0">
        <w:rPr>
          <w:sz w:val="18"/>
          <w:szCs w:val="18"/>
        </w:rPr>
        <w:t xml:space="preserve"> de </w:t>
      </w:r>
      <w:r>
        <w:rPr>
          <w:sz w:val="18"/>
          <w:szCs w:val="18"/>
        </w:rPr>
        <w:t>gimnastică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Concurs ”Einstein” (cl. XIID, 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E); coord. prof. Delia For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u; sala </w:t>
      </w:r>
      <w:r>
        <w:rPr>
          <w:sz w:val="18"/>
          <w:szCs w:val="18"/>
        </w:rPr>
        <w:t>VII B</w:t>
      </w:r>
      <w:r w:rsidRPr="00177DE0">
        <w:rPr>
          <w:sz w:val="18"/>
          <w:szCs w:val="18"/>
        </w:rPr>
        <w:t>;</w:t>
      </w:r>
    </w:p>
    <w:p w:rsidR="00936269" w:rsidRPr="00177DE0" w:rsidRDefault="00936269" w:rsidP="003D2DB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14: Demonstra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de ”rugby tag”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”rugby în 7”</w:t>
      </w:r>
      <w:r>
        <w:rPr>
          <w:sz w:val="18"/>
          <w:szCs w:val="18"/>
        </w:rPr>
        <w:t>, invitaţi:</w:t>
      </w:r>
      <w:r w:rsidRPr="00177DE0">
        <w:rPr>
          <w:sz w:val="18"/>
          <w:szCs w:val="18"/>
        </w:rPr>
        <w:t xml:space="preserve"> elevii Liceului Teoretic ”Gr. Antipa”, Boto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ani;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coord. prof. Elena Alecsa;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14: Trupa de teatru antic ”Katharsis” cu spectacolul ”Didona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Ae</w:t>
      </w:r>
      <w:r>
        <w:rPr>
          <w:sz w:val="18"/>
          <w:szCs w:val="18"/>
        </w:rPr>
        <w:t xml:space="preserve">neas”; </w:t>
      </w:r>
      <w:r w:rsidRPr="00177DE0">
        <w:rPr>
          <w:sz w:val="18"/>
          <w:szCs w:val="18"/>
        </w:rPr>
        <w:t>”Arta discursului”, coord. prof. Coca Dorica – invita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 speciali; Aula Magna;</w:t>
      </w:r>
    </w:p>
    <w:p w:rsidR="00936269" w:rsidRPr="00177DE0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Mar</w:t>
      </w:r>
      <w:r w:rsidRPr="00177DE0">
        <w:rPr>
          <w:rFonts w:ascii="Tahoma" w:hAnsi="Tahoma" w:cs="Tahoma"/>
          <w:b/>
          <w:bCs/>
          <w:sz w:val="18"/>
          <w:szCs w:val="18"/>
        </w:rPr>
        <w:t>ț</w:t>
      </w:r>
      <w:r w:rsidRPr="00177DE0">
        <w:rPr>
          <w:b/>
          <w:bCs/>
          <w:sz w:val="18"/>
          <w:szCs w:val="18"/>
        </w:rPr>
        <w:t>i, 23 octombrie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10</w:t>
      </w:r>
      <w:r w:rsidRPr="00177DE0">
        <w:rPr>
          <w:sz w:val="18"/>
          <w:szCs w:val="18"/>
        </w:rPr>
        <w:t>: ”Octav Onicescu –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omul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savantul”;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Alexe Dorica;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Ora 10: </w:t>
      </w:r>
      <w:r w:rsidRPr="00177DE0">
        <w:rPr>
          <w:sz w:val="18"/>
          <w:szCs w:val="18"/>
        </w:rPr>
        <w:t>”Pove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ti cu numere”, coord. prof. Liliana Tomi</w:t>
      </w:r>
      <w:r w:rsidRPr="00177DE0">
        <w:rPr>
          <w:rFonts w:ascii="Tahoma" w:hAnsi="Tahoma" w:cs="Tahoma"/>
          <w:sz w:val="18"/>
          <w:szCs w:val="18"/>
        </w:rPr>
        <w:t>ț</w:t>
      </w:r>
      <w:r>
        <w:rPr>
          <w:sz w:val="18"/>
          <w:szCs w:val="18"/>
        </w:rPr>
        <w:t xml:space="preserve">ă; Aula 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10: ”Mâncăm cât consumăm” (cl. XI E); coord. pro</w:t>
      </w:r>
      <w:r>
        <w:rPr>
          <w:sz w:val="18"/>
          <w:szCs w:val="18"/>
        </w:rPr>
        <w:t>f. Aurelia Simion; laborator chimie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11</w:t>
      </w:r>
      <w:r w:rsidRPr="00177DE0">
        <w:rPr>
          <w:sz w:val="18"/>
          <w:szCs w:val="18"/>
        </w:rPr>
        <w:t>: ”Istoria liceului-istoria ta!” (clasele a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a); ”Democra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toleran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ă în Laurian</w:t>
      </w:r>
      <w:r>
        <w:rPr>
          <w:sz w:val="18"/>
          <w:szCs w:val="18"/>
        </w:rPr>
        <w:t>”</w:t>
      </w:r>
      <w:r w:rsidRPr="00177DE0">
        <w:rPr>
          <w:sz w:val="18"/>
          <w:szCs w:val="18"/>
        </w:rPr>
        <w:t xml:space="preserve"> (dezbatere); coord. prof. Tana Onofrei, prof. Ioan Mihai, prof. Sorin Nistorică; Aula Magna;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13: Concurs ”Geo</w:t>
      </w:r>
      <w:r w:rsidRPr="00177DE0">
        <w:rPr>
          <w:sz w:val="18"/>
          <w:szCs w:val="18"/>
        </w:rPr>
        <w:t>grafie politică” (clasele a X a); coord. prof. Adrian Costantin,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Teodora Ursulică; prof.</w:t>
      </w:r>
      <w:r>
        <w:rPr>
          <w:sz w:val="18"/>
          <w:szCs w:val="18"/>
        </w:rPr>
        <w:t xml:space="preserve"> Lucia Ciubotaru,</w:t>
      </w:r>
      <w:r w:rsidRPr="00177DE0">
        <w:rPr>
          <w:sz w:val="18"/>
          <w:szCs w:val="18"/>
        </w:rPr>
        <w:t xml:space="preserve"> cabinet de geografie; </w:t>
      </w: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  <w:r w:rsidRPr="00177DE0">
        <w:rPr>
          <w:sz w:val="18"/>
          <w:szCs w:val="18"/>
        </w:rPr>
        <w:t>Or</w:t>
      </w:r>
      <w:r>
        <w:rPr>
          <w:sz w:val="18"/>
          <w:szCs w:val="18"/>
        </w:rPr>
        <w:t>a</w:t>
      </w:r>
      <w:r w:rsidRPr="00177DE0">
        <w:rPr>
          <w:sz w:val="18"/>
          <w:szCs w:val="18"/>
        </w:rPr>
        <w:t xml:space="preserve"> 13: Fotbal; coord. Acsinte Marinela, prof.</w:t>
      </w:r>
      <w:r>
        <w:rPr>
          <w:sz w:val="18"/>
          <w:szCs w:val="18"/>
        </w:rPr>
        <w:t xml:space="preserve"> Elena Alecsa; sala</w:t>
      </w:r>
      <w:r w:rsidRPr="00177DE0">
        <w:rPr>
          <w:sz w:val="18"/>
          <w:szCs w:val="18"/>
        </w:rPr>
        <w:t>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Folosirea softurilor ”Google Sketchup”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”Activinspire” în activitatea la clasă; film: ”A Day Made of Glass” (clasele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B,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D, 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G);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Magda Bucătaru, pr</w:t>
      </w:r>
      <w:r>
        <w:rPr>
          <w:sz w:val="18"/>
          <w:szCs w:val="18"/>
        </w:rPr>
        <w:t>of. Corneliu Picealcă,</w:t>
      </w:r>
      <w:r w:rsidRPr="00177DE0">
        <w:rPr>
          <w:sz w:val="18"/>
          <w:szCs w:val="18"/>
        </w:rPr>
        <w:t xml:space="preserve"> </w:t>
      </w:r>
      <w:r>
        <w:rPr>
          <w:sz w:val="18"/>
          <w:szCs w:val="18"/>
        </w:rPr>
        <w:t>Aula Magna;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”Culoarea din via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a noastră”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D); coord. prof. Alina Prisacaru; sala </w:t>
      </w:r>
      <w:r>
        <w:rPr>
          <w:sz w:val="18"/>
          <w:szCs w:val="18"/>
        </w:rPr>
        <w:t>27 B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„Universul lumii vii” (prezentare PPT) 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E; ”Genetica-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tiin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ă a evolu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iei sau involu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iei” (cl.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E); 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Lumini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a Azoi</w:t>
      </w:r>
      <w:r w:rsidRPr="00177DE0">
        <w:rPr>
          <w:rFonts w:ascii="Tahoma" w:hAnsi="Tahoma" w:cs="Tahoma"/>
          <w:sz w:val="18"/>
          <w:szCs w:val="18"/>
        </w:rPr>
        <w:t>ț</w:t>
      </w:r>
      <w:r>
        <w:rPr>
          <w:sz w:val="18"/>
          <w:szCs w:val="18"/>
        </w:rPr>
        <w:t>ei ,</w:t>
      </w:r>
      <w:r w:rsidRPr="00177DE0">
        <w:rPr>
          <w:sz w:val="18"/>
          <w:szCs w:val="18"/>
        </w:rPr>
        <w:t xml:space="preserve"> laborator biologie;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”Fructele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legumele” (prezentare PPT)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E; coord. prof. Geta Corduneanu;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”Transformarea personalită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ii”,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F); coord. p</w:t>
      </w:r>
      <w:r>
        <w:rPr>
          <w:sz w:val="18"/>
          <w:szCs w:val="18"/>
        </w:rPr>
        <w:t>rof. Radu Ciobanu; sala 9 A</w:t>
      </w:r>
      <w:r w:rsidRPr="00177DE0">
        <w:rPr>
          <w:sz w:val="18"/>
          <w:szCs w:val="18"/>
        </w:rPr>
        <w:t xml:space="preserve">; </w:t>
      </w:r>
    </w:p>
    <w:p w:rsidR="00936269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Miercuri, 24 octombrie</w:t>
      </w:r>
    </w:p>
    <w:p w:rsidR="00936269" w:rsidRPr="00177DE0" w:rsidRDefault="00936269" w:rsidP="0086568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10</w:t>
      </w:r>
      <w:r w:rsidRPr="00177DE0">
        <w:rPr>
          <w:sz w:val="18"/>
          <w:szCs w:val="18"/>
        </w:rPr>
        <w:t xml:space="preserve">: ”Octombrie însorit” (clasele de gimnaziu); coord. prof. Tana Onofrei; prof. Ionela Iacob; prof. Geta Corduneanu; prof. Marina Matei; </w:t>
      </w:r>
      <w:r>
        <w:rPr>
          <w:sz w:val="18"/>
          <w:szCs w:val="18"/>
        </w:rPr>
        <w:t xml:space="preserve">prof. Niculina Ursachi; </w:t>
      </w:r>
      <w:r w:rsidRPr="00177DE0">
        <w:rPr>
          <w:sz w:val="18"/>
          <w:szCs w:val="18"/>
        </w:rPr>
        <w:t>Aula Magna;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12 (engleza)</w:t>
      </w:r>
      <w:r w:rsidRPr="00177DE0">
        <w:rPr>
          <w:sz w:val="18"/>
          <w:szCs w:val="18"/>
        </w:rPr>
        <w:t>: Sketch: ”Shakespeare s House” (cl.VIII A); Play: ”Juliet and Cinderella”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( cl.XII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D); Poems (cl. </w:t>
      </w:r>
      <w:r>
        <w:rPr>
          <w:sz w:val="18"/>
          <w:szCs w:val="18"/>
        </w:rPr>
        <w:t>a</w:t>
      </w:r>
      <w:r w:rsidRPr="00177DE0">
        <w:rPr>
          <w:sz w:val="18"/>
          <w:szCs w:val="18"/>
        </w:rPr>
        <w:t>V</w:t>
      </w:r>
      <w:r>
        <w:rPr>
          <w:sz w:val="18"/>
          <w:szCs w:val="18"/>
        </w:rPr>
        <w:t>a</w:t>
      </w:r>
      <w:r w:rsidRPr="00177DE0">
        <w:rPr>
          <w:sz w:val="18"/>
          <w:szCs w:val="18"/>
        </w:rPr>
        <w:t>, 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G); coord. prof. Ionela Iacob; Sketch</w:t>
      </w:r>
      <w:r>
        <w:rPr>
          <w:sz w:val="18"/>
          <w:szCs w:val="18"/>
        </w:rPr>
        <w:t>es</w:t>
      </w:r>
      <w:r w:rsidRPr="00177DE0">
        <w:rPr>
          <w:sz w:val="18"/>
          <w:szCs w:val="18"/>
        </w:rPr>
        <w:t xml:space="preserve"> and Monologues</w:t>
      </w:r>
      <w:r>
        <w:rPr>
          <w:sz w:val="18"/>
          <w:szCs w:val="18"/>
        </w:rPr>
        <w:t xml:space="preserve">, Poems and Songs </w:t>
      </w:r>
      <w:r w:rsidRPr="00177DE0">
        <w:rPr>
          <w:sz w:val="18"/>
          <w:szCs w:val="18"/>
        </w:rPr>
        <w:t>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G,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D); coord. prof. Nicoleta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aramet, prof. Maria Dolniceanu; ”Shakespeare Highschool” (cl.XI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E), coord. prof. Oana Pa</w:t>
      </w:r>
      <w:r>
        <w:rPr>
          <w:sz w:val="18"/>
          <w:szCs w:val="18"/>
        </w:rPr>
        <w:t>pară; ”Little Rock Riding Hood”</w:t>
      </w:r>
      <w:r w:rsidRPr="00177DE0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scenetă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K),”Now and Then”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(cl.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G) –scenetă;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Debate (XI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D) ; coord. prof. Lavinia Ghine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; ”Gesund bleiben” (cl. VII A); coord. prof. Beatrisa Finkel; ”Dialogues dramatiques”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G); coord. prof. Elena Chiriac;  P</w:t>
      </w:r>
      <w:r>
        <w:rPr>
          <w:sz w:val="18"/>
          <w:szCs w:val="18"/>
        </w:rPr>
        <w:t xml:space="preserve">oésies, chansons, sketch (cl. </w:t>
      </w:r>
      <w:r w:rsidRPr="00177DE0">
        <w:rPr>
          <w:sz w:val="18"/>
          <w:szCs w:val="18"/>
        </w:rPr>
        <w:t>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D,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E,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F); coord. prof. Gabriela Mangîr; ”Concorso di civilta' italiana” (cl.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F, 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E); coord. prof. Moruzi Alexandrina; Chansons: Micii instrumenti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ti (cl</w:t>
      </w:r>
      <w:r>
        <w:rPr>
          <w:sz w:val="18"/>
          <w:szCs w:val="18"/>
        </w:rPr>
        <w:t>asele</w:t>
      </w:r>
      <w:r w:rsidRPr="00177DE0">
        <w:rPr>
          <w:sz w:val="18"/>
          <w:szCs w:val="18"/>
        </w:rPr>
        <w:t xml:space="preserve"> V</w:t>
      </w:r>
      <w:r>
        <w:rPr>
          <w:sz w:val="18"/>
          <w:szCs w:val="18"/>
        </w:rPr>
        <w:t>-V</w:t>
      </w:r>
      <w:r w:rsidRPr="00177DE0">
        <w:rPr>
          <w:sz w:val="18"/>
          <w:szCs w:val="18"/>
        </w:rPr>
        <w:t>I)</w:t>
      </w:r>
      <w:r>
        <w:rPr>
          <w:sz w:val="18"/>
          <w:szCs w:val="18"/>
        </w:rPr>
        <w:t>; coord. prof. Niculina Ursache,</w:t>
      </w:r>
      <w:r w:rsidRPr="00177DE0">
        <w:rPr>
          <w:sz w:val="18"/>
          <w:szCs w:val="18"/>
        </w:rPr>
        <w:t xml:space="preserve"> Aula Magna;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14</w:t>
      </w:r>
      <w:r w:rsidRPr="00177DE0">
        <w:rPr>
          <w:sz w:val="18"/>
          <w:szCs w:val="18"/>
        </w:rPr>
        <w:t>: ”Să colorăm vie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ile prietenilor no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tri”, (cl.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D,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H,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C), voluntariat; coord. prof. Roxana Asandului; prof. Carmen Dulgheru;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Baschet/handbal, meciuri profesori-elevi;</w:t>
      </w:r>
      <w:r>
        <w:rPr>
          <w:sz w:val="18"/>
          <w:szCs w:val="18"/>
        </w:rPr>
        <w:t xml:space="preserve"> coord. prof. Elena Alecsa; sălile</w:t>
      </w:r>
      <w:r w:rsidRPr="00177DE0">
        <w:rPr>
          <w:sz w:val="18"/>
          <w:szCs w:val="18"/>
        </w:rPr>
        <w:t xml:space="preserve"> de sport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1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 xml:space="preserve">i 2;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„Pagini despre sufletul românesc”, (cl. XII B, XII E, XII F, XII G),  coord. prof. Radu Ciobanu;</w:t>
      </w:r>
      <w:r>
        <w:rPr>
          <w:sz w:val="18"/>
          <w:szCs w:val="18"/>
        </w:rPr>
        <w:t xml:space="preserve"> prof. Vasile Pop; sala 6 B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14: Fotbal, meci profesori-elevi; coord. prof. Marinela Acsinte;</w:t>
      </w:r>
      <w:r>
        <w:rPr>
          <w:sz w:val="18"/>
          <w:szCs w:val="18"/>
        </w:rPr>
        <w:t xml:space="preserve"> terenul de sport;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18,</w:t>
      </w:r>
      <w:r w:rsidRPr="00177DE0">
        <w:rPr>
          <w:sz w:val="18"/>
          <w:szCs w:val="18"/>
        </w:rPr>
        <w:t>30: ”Valsul spiritelor plutitoare” – instala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de artă </w:t>
      </w:r>
      <w:r>
        <w:rPr>
          <w:rFonts w:ascii="Tahoma" w:hAnsi="Tahoma" w:cs="Tahoma"/>
          <w:sz w:val="18"/>
          <w:szCs w:val="18"/>
        </w:rPr>
        <w:t>ş</w:t>
      </w:r>
      <w:r w:rsidRPr="00177DE0">
        <w:rPr>
          <w:sz w:val="18"/>
          <w:szCs w:val="18"/>
        </w:rPr>
        <w:t>i vals costumat</w:t>
      </w:r>
      <w:r>
        <w:rPr>
          <w:sz w:val="18"/>
          <w:szCs w:val="18"/>
        </w:rPr>
        <w:t>,</w:t>
      </w:r>
      <w:r w:rsidRPr="00177DE0">
        <w:rPr>
          <w:sz w:val="18"/>
          <w:szCs w:val="18"/>
        </w:rPr>
        <w:t xml:space="preserve"> în Foi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or (livadă), (cl. XIF);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dr. Elena Agachi; </w:t>
      </w:r>
    </w:p>
    <w:p w:rsidR="00936269" w:rsidRPr="00177DE0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Joi, 25 octombrie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 w:rsidRPr="00177DE0">
        <w:rPr>
          <w:sz w:val="18"/>
          <w:szCs w:val="18"/>
        </w:rPr>
        <w:t>Ora 8: ”ATLNews” - edi</w:t>
      </w:r>
      <w:r w:rsidRPr="00177DE0">
        <w:rPr>
          <w:rFonts w:ascii="Tahoma" w:hAnsi="Tahoma" w:cs="Tahoma"/>
          <w:sz w:val="18"/>
          <w:szCs w:val="18"/>
        </w:rPr>
        <w:t>ț</w:t>
      </w:r>
      <w:r>
        <w:rPr>
          <w:sz w:val="18"/>
          <w:szCs w:val="18"/>
        </w:rPr>
        <w:t>ie specială! C</w:t>
      </w:r>
      <w:r w:rsidRPr="00177DE0">
        <w:rPr>
          <w:sz w:val="18"/>
          <w:szCs w:val="18"/>
        </w:rPr>
        <w:t>oord. eleva Amalia Siminiceanu, cl.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G;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8</w:t>
      </w:r>
      <w:r w:rsidRPr="00177DE0">
        <w:rPr>
          <w:sz w:val="18"/>
          <w:szCs w:val="18"/>
        </w:rPr>
        <w:t>: ”O problemă de logică”, (cl.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A,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B); coord. p</w:t>
      </w:r>
      <w:r>
        <w:rPr>
          <w:sz w:val="18"/>
          <w:szCs w:val="18"/>
        </w:rPr>
        <w:t>rof. Radu Ciobanu; sala 30 A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8: ”Cariere în domeniul IT” (prezentări, discuţ</w:t>
      </w:r>
      <w:r w:rsidRPr="00177DE0">
        <w:rPr>
          <w:sz w:val="18"/>
          <w:szCs w:val="18"/>
        </w:rPr>
        <w:t>ii); coord. prof. Afrodita Gioca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; laborator de informatică</w:t>
      </w:r>
      <w:r>
        <w:rPr>
          <w:sz w:val="18"/>
          <w:szCs w:val="18"/>
        </w:rPr>
        <w:t xml:space="preserve"> 3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55055D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10: Activită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 ale Consiliului Elevilor, coord. elevul Florin Gavril, cl. XI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F; Amfiteatru;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10</w:t>
      </w:r>
      <w:r w:rsidRPr="00177DE0">
        <w:rPr>
          <w:sz w:val="18"/>
          <w:szCs w:val="18"/>
        </w:rPr>
        <w:t>:</w:t>
      </w:r>
      <w:r>
        <w:rPr>
          <w:sz w:val="18"/>
          <w:szCs w:val="18"/>
        </w:rPr>
        <w:t xml:space="preserve"> ”România, pământ binecuvântat”</w:t>
      </w:r>
      <w:r w:rsidRPr="00177DE0">
        <w:rPr>
          <w:sz w:val="18"/>
          <w:szCs w:val="18"/>
        </w:rPr>
        <w:t>, referate, documentar; ”Sfin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ii, modele sublime de educa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formare”, dezbatere; coord. prof. Nicoleta Her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anu, prof. Camelia Mărginean; </w:t>
      </w:r>
    </w:p>
    <w:p w:rsidR="00936269" w:rsidRDefault="00936269" w:rsidP="003D2DB2">
      <w:pPr>
        <w:spacing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10: ”Je t</w:t>
      </w:r>
      <w:r w:rsidRPr="00177DE0">
        <w:rPr>
          <w:sz w:val="18"/>
          <w:szCs w:val="18"/>
          <w:lang w:val="fr-FR"/>
        </w:rPr>
        <w:t>`</w:t>
      </w:r>
      <w:r w:rsidRPr="00177DE0">
        <w:rPr>
          <w:sz w:val="18"/>
          <w:szCs w:val="18"/>
        </w:rPr>
        <w:t>aime, moi, non plus!”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K); sala 29</w:t>
      </w:r>
      <w:r>
        <w:rPr>
          <w:sz w:val="18"/>
          <w:szCs w:val="18"/>
        </w:rPr>
        <w:t>,</w:t>
      </w:r>
      <w:r w:rsidRPr="00177D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coord. prof. Violeta Băltuţă; </w:t>
      </w:r>
    </w:p>
    <w:p w:rsidR="00936269" w:rsidRPr="0045420F" w:rsidRDefault="00936269" w:rsidP="003D2DB2">
      <w:pPr>
        <w:spacing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11: ”Ce ar trebui să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tiu despre profesia de judecător?” (cl.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D), vizită la Tribunalul Boto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ani, ”Dezvoltarea  competen</w:t>
      </w:r>
      <w:r w:rsidRPr="00177DE0">
        <w:rPr>
          <w:rFonts w:ascii="Tahoma" w:hAnsi="Tahoma" w:cs="Tahoma"/>
          <w:sz w:val="18"/>
          <w:szCs w:val="18"/>
        </w:rPr>
        <w:t>ț</w:t>
      </w:r>
      <w:r>
        <w:rPr>
          <w:sz w:val="18"/>
          <w:szCs w:val="18"/>
        </w:rPr>
        <w:t>elor antreprenoriale” (cl.</w:t>
      </w:r>
      <w:r w:rsidRPr="00177DE0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a), outdoor; Dezbatere: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”Economia românească între nevoi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resurse” (cl</w:t>
      </w:r>
      <w:r>
        <w:rPr>
          <w:sz w:val="18"/>
          <w:szCs w:val="18"/>
        </w:rPr>
        <w:t>asele</w:t>
      </w:r>
      <w:r w:rsidRPr="00177DE0">
        <w:rPr>
          <w:sz w:val="18"/>
          <w:szCs w:val="18"/>
        </w:rPr>
        <w:t xml:space="preserve"> a XI a);  coord. prof. Ana Gabriela Tanasă; </w:t>
      </w: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12: Prezentarea produsului final al MIP (cl. XII H); coord. prof. Mariana Constantin; Aula Magna;</w:t>
      </w: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12: Arborarea steagului verde, primit din partea Fundaţiei Mondiale de Educaţie pentru Mediu, prin CCDG, ca recunoaştere a activităţilor  ecologice desfăşurate in ultimii 3 ani;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12</w:t>
      </w:r>
      <w:r w:rsidRPr="00177DE0">
        <w:rPr>
          <w:sz w:val="18"/>
          <w:szCs w:val="18"/>
        </w:rPr>
        <w:t>: ”Emo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de toamnă” (cl. VII-VIII); coord. </w:t>
      </w:r>
      <w:r>
        <w:rPr>
          <w:sz w:val="18"/>
          <w:szCs w:val="18"/>
        </w:rPr>
        <w:t>prof. Maria Matei; sala 5C</w:t>
      </w:r>
      <w:r w:rsidRPr="00177DE0">
        <w:rPr>
          <w:sz w:val="18"/>
          <w:szCs w:val="18"/>
        </w:rPr>
        <w:t xml:space="preserve">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Tenis de masă, coord. prof. Marinela Acsinte;</w:t>
      </w:r>
      <w:r>
        <w:rPr>
          <w:sz w:val="18"/>
          <w:szCs w:val="18"/>
        </w:rPr>
        <w:t xml:space="preserve"> sala de sport; </w:t>
      </w:r>
      <w:r w:rsidRPr="00177DE0">
        <w:rPr>
          <w:sz w:val="18"/>
          <w:szCs w:val="18"/>
        </w:rPr>
        <w:t xml:space="preserve">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Premierea concursului de eseuri ”Anti-dopping”; coord. prof. Elena Alecsa; </w:t>
      </w:r>
      <w:r>
        <w:rPr>
          <w:sz w:val="18"/>
          <w:szCs w:val="18"/>
        </w:rPr>
        <w:t xml:space="preserve">Aula Magna;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13: ”Lectura din aproape în aproape”, coord. prof. Cristina Rîznic, prof. Magda Dediu;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CDI;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14: Concurs de skandenberg; coord. prof. Elena Alecsa;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14: Concurs de cultură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civiliza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ie franceză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(cl.X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H), coord. prof. Mariana Constantin; Aula Magna; </w:t>
      </w:r>
    </w:p>
    <w:p w:rsidR="00936269" w:rsidRPr="00177DE0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Vineri, 26 octombrie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8</w:t>
      </w:r>
      <w:r w:rsidRPr="00177DE0">
        <w:rPr>
          <w:sz w:val="18"/>
          <w:szCs w:val="18"/>
        </w:rPr>
        <w:t xml:space="preserve">: ”Bacalaureatul în 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ările europene” (cl. XI B);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dr. Rodica Mighiu;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11</w:t>
      </w:r>
      <w:r w:rsidRPr="00177DE0">
        <w:rPr>
          <w:sz w:val="18"/>
          <w:szCs w:val="18"/>
        </w:rPr>
        <w:t xml:space="preserve">: ”O problemă de logică”, coord. prof. Radu Ciobanu; sala </w:t>
      </w:r>
      <w:r>
        <w:rPr>
          <w:sz w:val="18"/>
          <w:szCs w:val="18"/>
        </w:rPr>
        <w:t>28 A</w:t>
      </w:r>
      <w:r w:rsidRPr="00177DE0">
        <w:rPr>
          <w:sz w:val="18"/>
          <w:szCs w:val="18"/>
        </w:rPr>
        <w:t>;</w:t>
      </w: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12: Prezentare instala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ie de artă ”Nava” (cl. 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E); Sala de Granit; prezentare instalaţie de artă: „Paşii” (cl. XI G);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dr. Elena Agachi;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13: Cinemaclub „ATL”, coord. prof. dr. Lucian Băleanu, Aula Magna;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13</w:t>
      </w:r>
      <w:r w:rsidRPr="00177DE0">
        <w:rPr>
          <w:sz w:val="18"/>
          <w:szCs w:val="18"/>
        </w:rPr>
        <w:t xml:space="preserve">: ”Faisons la fête et connaissons notre lycée!” </w:t>
      </w:r>
      <w:r>
        <w:rPr>
          <w:sz w:val="18"/>
          <w:szCs w:val="18"/>
        </w:rPr>
        <w:t>(</w:t>
      </w:r>
      <w:r w:rsidRPr="00177DE0">
        <w:rPr>
          <w:sz w:val="18"/>
          <w:szCs w:val="18"/>
        </w:rPr>
        <w:t>cl</w:t>
      </w:r>
      <w:r>
        <w:rPr>
          <w:sz w:val="18"/>
          <w:szCs w:val="18"/>
        </w:rPr>
        <w:t>asele</w:t>
      </w:r>
      <w:r w:rsidRPr="00177DE0">
        <w:rPr>
          <w:sz w:val="18"/>
          <w:szCs w:val="18"/>
        </w:rPr>
        <w:t xml:space="preserve">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D, IX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E); coord. prof. Violeta Băltu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ă; sala 21;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 14</w:t>
      </w:r>
      <w:r w:rsidRPr="00177DE0">
        <w:rPr>
          <w:sz w:val="18"/>
          <w:szCs w:val="18"/>
        </w:rPr>
        <w:t>: Expozi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 xml:space="preserve">ie de grafică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 xml:space="preserve">i pictură ”Peisaje de toamnă, natură statică” (cl. V-VIII; IX-XII); coord. prof. Arhiroaie Tatiana; Corp A, Holul Mare;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17: ”Une soirée au café” (cl</w:t>
      </w:r>
      <w:r>
        <w:rPr>
          <w:sz w:val="18"/>
          <w:szCs w:val="18"/>
        </w:rPr>
        <w:t>.</w:t>
      </w:r>
      <w:r w:rsidRPr="00177DE0">
        <w:rPr>
          <w:sz w:val="18"/>
          <w:szCs w:val="18"/>
        </w:rPr>
        <w:t xml:space="preserve"> XII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H); coord. pr</w:t>
      </w:r>
      <w:r>
        <w:rPr>
          <w:sz w:val="18"/>
          <w:szCs w:val="18"/>
        </w:rPr>
        <w:t>of. Mariana Constantin; cabinet</w:t>
      </w:r>
      <w:r w:rsidRPr="00177DE0">
        <w:rPr>
          <w:sz w:val="18"/>
          <w:szCs w:val="18"/>
        </w:rPr>
        <w:t xml:space="preserve"> franceză; </w:t>
      </w:r>
    </w:p>
    <w:p w:rsidR="00936269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</w:p>
    <w:p w:rsidR="00936269" w:rsidRPr="00177DE0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Sâmbătă, 27 octombrie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18: ”Miss, Mister Boboc”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2012; coord. prof. Elena A</w:t>
      </w:r>
      <w:r>
        <w:rPr>
          <w:sz w:val="18"/>
          <w:szCs w:val="18"/>
        </w:rPr>
        <w:t>lecsa, prof. Niculina Ursachi; C</w:t>
      </w:r>
      <w:r w:rsidRPr="00177DE0">
        <w:rPr>
          <w:sz w:val="18"/>
          <w:szCs w:val="18"/>
        </w:rPr>
        <w:t>asa Sindicatelor, Boto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 xml:space="preserve">ani; </w:t>
      </w:r>
    </w:p>
    <w:p w:rsidR="00936269" w:rsidRDefault="00936269" w:rsidP="003D2DB2">
      <w:pPr>
        <w:spacing w:line="240" w:lineRule="auto"/>
        <w:jc w:val="both"/>
        <w:rPr>
          <w:b/>
          <w:bCs/>
          <w:sz w:val="18"/>
          <w:szCs w:val="18"/>
        </w:rPr>
      </w:pPr>
      <w:r w:rsidRPr="00177DE0">
        <w:rPr>
          <w:b/>
          <w:bCs/>
          <w:sz w:val="18"/>
          <w:szCs w:val="18"/>
        </w:rPr>
        <w:t>Duminică, 28 octombrie</w:t>
      </w:r>
    </w:p>
    <w:p w:rsidR="00936269" w:rsidRPr="00177DE0" w:rsidRDefault="00936269" w:rsidP="00010037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Ora</w:t>
      </w:r>
      <w:r w:rsidRPr="00177DE0">
        <w:rPr>
          <w:sz w:val="18"/>
          <w:szCs w:val="18"/>
        </w:rPr>
        <w:t xml:space="preserve"> 12: Vernisaj –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>Expozi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ie permanentă de fotografie ”Vârste” de Ionu</w:t>
      </w:r>
      <w:r w:rsidRPr="00177DE0">
        <w:rPr>
          <w:rFonts w:ascii="Tahoma" w:hAnsi="Tahoma" w:cs="Tahoma"/>
          <w:sz w:val="18"/>
          <w:szCs w:val="18"/>
        </w:rPr>
        <w:t>ț</w:t>
      </w:r>
      <w:r>
        <w:rPr>
          <w:sz w:val="18"/>
          <w:szCs w:val="18"/>
        </w:rPr>
        <w:t xml:space="preserve"> Sinescu, prezentare de </w:t>
      </w:r>
      <w:r w:rsidRPr="00177DE0">
        <w:rPr>
          <w:sz w:val="18"/>
          <w:szCs w:val="18"/>
        </w:rPr>
        <w:t>D. Agachi;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dr. Elena Agachi; Sala de Granit; </w:t>
      </w:r>
    </w:p>
    <w:p w:rsidR="00936269" w:rsidRPr="00177DE0" w:rsidRDefault="00936269" w:rsidP="003D2DB2">
      <w:pPr>
        <w:spacing w:line="240" w:lineRule="auto"/>
        <w:jc w:val="both"/>
        <w:rPr>
          <w:sz w:val="18"/>
          <w:szCs w:val="18"/>
        </w:rPr>
      </w:pPr>
      <w:r>
        <w:rPr>
          <w:noProof/>
          <w:lang w:eastAsia="ro-RO"/>
        </w:rPr>
        <w:pict>
          <v:shape id="_x0000_s1027" type="#_x0000_t75" style="position:absolute;left:0;text-align:left;margin-left:23.5pt;margin-top:38.75pt;width:498pt;height:334.15pt;z-index:-251659264" o:bordertopcolor="this" o:borderleftcolor="this" o:borderbottomcolor="this" o:borderrightcolor="this" strokeweight="0">
            <v:imagedata r:id="rId5" o:title="" cropright="8237f"/>
          </v:shape>
        </w:pict>
      </w:r>
      <w:r>
        <w:rPr>
          <w:sz w:val="18"/>
          <w:szCs w:val="18"/>
        </w:rPr>
        <w:t>Ora 12</w:t>
      </w:r>
      <w:r w:rsidRPr="00177DE0">
        <w:rPr>
          <w:sz w:val="18"/>
          <w:szCs w:val="18"/>
        </w:rPr>
        <w:t>: Întâlnirea cu fo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 xml:space="preserve">tii profesori </w:t>
      </w:r>
      <w:r w:rsidRPr="00177DE0">
        <w:rPr>
          <w:rFonts w:ascii="Tahoma" w:hAnsi="Tahoma" w:cs="Tahoma"/>
          <w:sz w:val="18"/>
          <w:szCs w:val="18"/>
        </w:rPr>
        <w:t>ș</w:t>
      </w:r>
      <w:r w:rsidRPr="00177DE0">
        <w:rPr>
          <w:sz w:val="18"/>
          <w:szCs w:val="18"/>
        </w:rPr>
        <w:t>i absolven</w:t>
      </w:r>
      <w:r w:rsidRPr="00177DE0">
        <w:rPr>
          <w:rFonts w:ascii="Tahoma" w:hAnsi="Tahoma" w:cs="Tahoma"/>
          <w:sz w:val="18"/>
          <w:szCs w:val="18"/>
        </w:rPr>
        <w:t>ț</w:t>
      </w:r>
      <w:r w:rsidRPr="00177DE0">
        <w:rPr>
          <w:sz w:val="18"/>
          <w:szCs w:val="18"/>
        </w:rPr>
        <w:t>i ai Laurianului: Cancelaria Colegiului; coord. prof.</w:t>
      </w:r>
      <w:r>
        <w:rPr>
          <w:sz w:val="18"/>
          <w:szCs w:val="18"/>
        </w:rPr>
        <w:t xml:space="preserve"> </w:t>
      </w:r>
      <w:r w:rsidRPr="00177DE0">
        <w:rPr>
          <w:sz w:val="18"/>
          <w:szCs w:val="18"/>
        </w:rPr>
        <w:t xml:space="preserve">dr. Mihaela </w:t>
      </w:r>
      <w:r>
        <w:rPr>
          <w:sz w:val="18"/>
          <w:szCs w:val="18"/>
        </w:rPr>
        <w:t>Prăjinariu; prof. Ioan Onofrei; prof. dr. Elena Agachi</w:t>
      </w: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28"/>
          <w:szCs w:val="28"/>
        </w:rPr>
      </w:pPr>
    </w:p>
    <w:p w:rsidR="00936269" w:rsidRDefault="00936269" w:rsidP="00657799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269" w:rsidRDefault="00936269" w:rsidP="00657799">
      <w:pPr>
        <w:spacing w:line="240" w:lineRule="auto"/>
        <w:jc w:val="right"/>
        <w:rPr>
          <w:sz w:val="28"/>
          <w:szCs w:val="28"/>
        </w:rPr>
      </w:pPr>
    </w:p>
    <w:p w:rsidR="00936269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936269" w:rsidRPr="00215CA3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 w:rsidRPr="00215CA3">
        <w:rPr>
          <w:rFonts w:ascii="Bookman Old Style" w:hAnsi="Bookman Old Style" w:cs="Bookman Old Style"/>
          <w:b/>
          <w:bCs/>
          <w:sz w:val="28"/>
          <w:szCs w:val="28"/>
        </w:rPr>
        <w:t>COLEGIUL NAŢIONAL</w:t>
      </w:r>
    </w:p>
    <w:p w:rsidR="00936269" w:rsidRPr="00215CA3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 w:rsidRPr="00215CA3">
        <w:rPr>
          <w:rFonts w:ascii="Bookman Old Style" w:hAnsi="Bookman Old Style" w:cs="Bookman Old Style"/>
          <w:b/>
          <w:bCs/>
          <w:sz w:val="28"/>
          <w:szCs w:val="28"/>
        </w:rPr>
        <w:t>„A.T. LAURIAN”, BOTOŞANI</w:t>
      </w:r>
    </w:p>
    <w:p w:rsidR="00936269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936269" w:rsidRPr="00677807" w:rsidRDefault="00936269" w:rsidP="00657799">
      <w:pPr>
        <w:spacing w:line="240" w:lineRule="auto"/>
        <w:jc w:val="right"/>
        <w:rPr>
          <w:rFonts w:ascii="Comic Sans MS" w:hAnsi="Comic Sans MS" w:cs="Comic Sans MS"/>
          <w:sz w:val="24"/>
          <w:szCs w:val="24"/>
        </w:rPr>
      </w:pPr>
    </w:p>
    <w:p w:rsidR="00936269" w:rsidRPr="00677807" w:rsidRDefault="00936269" w:rsidP="003D2DB2">
      <w:pPr>
        <w:spacing w:line="240" w:lineRule="auto"/>
        <w:jc w:val="both"/>
        <w:rPr>
          <w:rFonts w:ascii="Castellar" w:hAnsi="Castellar" w:cs="Castellar"/>
          <w:sz w:val="24"/>
          <w:szCs w:val="24"/>
        </w:rPr>
      </w:pPr>
    </w:p>
    <w:p w:rsidR="00936269" w:rsidRPr="002D38B3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E23893">
        <w:rPr>
          <w:rFonts w:ascii="Arial" w:hAnsi="Arial" w:cs="Arial"/>
          <w:sz w:val="24"/>
          <w:szCs w:val="24"/>
        </w:rPr>
        <w:tab/>
      </w:r>
      <w:r w:rsidRPr="002D38B3">
        <w:rPr>
          <w:rFonts w:ascii="Bookman Old Style" w:hAnsi="Bookman Old Style" w:cs="Bookman Old Style"/>
          <w:b/>
          <w:bCs/>
          <w:sz w:val="24"/>
          <w:szCs w:val="24"/>
        </w:rPr>
        <w:t>Sunteţi invitaţi</w:t>
      </w:r>
    </w:p>
    <w:p w:rsidR="00936269" w:rsidRPr="002D38B3" w:rsidRDefault="00936269" w:rsidP="00657799">
      <w:pPr>
        <w:spacing w:line="240" w:lineRule="auto"/>
        <w:jc w:val="right"/>
        <w:rPr>
          <w:rFonts w:ascii="Bookman Old Style" w:hAnsi="Bookman Old Style" w:cs="Bookman Old Style"/>
          <w:b/>
          <w:bCs/>
          <w:sz w:val="24"/>
          <w:szCs w:val="24"/>
        </w:rPr>
      </w:pPr>
      <w:r w:rsidRPr="002D38B3">
        <w:rPr>
          <w:rFonts w:ascii="Bookman Old Style" w:hAnsi="Bookman Old Style" w:cs="Bookman Old Style"/>
          <w:b/>
          <w:bCs/>
          <w:sz w:val="24"/>
          <w:szCs w:val="24"/>
        </w:rPr>
        <w:t>să vă alăturaţi nouă</w:t>
      </w:r>
    </w:p>
    <w:p w:rsidR="00936269" w:rsidRPr="00677807" w:rsidRDefault="00936269" w:rsidP="00657799">
      <w:pPr>
        <w:spacing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 w:rsidRPr="002D38B3">
        <w:rPr>
          <w:rFonts w:ascii="Bookman Old Style" w:hAnsi="Bookman Old Style" w:cs="Bookman Old Style"/>
          <w:b/>
          <w:bCs/>
          <w:sz w:val="24"/>
          <w:szCs w:val="24"/>
        </w:rPr>
        <w:t>cu prilejul</w:t>
      </w:r>
      <w:r w:rsidRPr="00677807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936269" w:rsidRPr="00677807" w:rsidRDefault="00936269" w:rsidP="00657799">
      <w:pPr>
        <w:spacing w:line="240" w:lineRule="auto"/>
        <w:jc w:val="right"/>
        <w:rPr>
          <w:rFonts w:ascii="Bookman Old Style" w:hAnsi="Bookman Old Style" w:cs="Bookman Old Style"/>
          <w:sz w:val="24"/>
          <w:szCs w:val="24"/>
        </w:rPr>
      </w:pPr>
      <w:r w:rsidRPr="00677807">
        <w:rPr>
          <w:rFonts w:ascii="Bookman Old Style" w:hAnsi="Bookman Old Style" w:cs="Bookman Old Style"/>
          <w:sz w:val="24"/>
          <w:szCs w:val="24"/>
        </w:rPr>
        <w:t>„</w:t>
      </w:r>
      <w:r w:rsidRPr="00677807">
        <w:rPr>
          <w:rFonts w:ascii="Bookman Old Style" w:hAnsi="Bookman Old Style" w:cs="Bookman Old Style"/>
          <w:b/>
          <w:bCs/>
          <w:sz w:val="24"/>
          <w:szCs w:val="24"/>
        </w:rPr>
        <w:t xml:space="preserve">Zilelor </w:t>
      </w:r>
      <w:r>
        <w:rPr>
          <w:rFonts w:ascii="Bookman Old Style" w:hAnsi="Bookman Old Style" w:cs="Bookman Old Style"/>
          <w:b/>
          <w:bCs/>
          <w:sz w:val="24"/>
          <w:szCs w:val="24"/>
        </w:rPr>
        <w:t>Colegiu</w:t>
      </w:r>
      <w:r w:rsidRPr="00677807">
        <w:rPr>
          <w:rFonts w:ascii="Bookman Old Style" w:hAnsi="Bookman Old Style" w:cs="Bookman Old Style"/>
          <w:b/>
          <w:bCs/>
          <w:sz w:val="24"/>
          <w:szCs w:val="24"/>
        </w:rPr>
        <w:t>lui</w:t>
      </w:r>
      <w:r w:rsidRPr="00677807">
        <w:rPr>
          <w:rFonts w:ascii="Bookman Old Style" w:hAnsi="Bookman Old Style" w:cs="Bookman Old Style"/>
          <w:sz w:val="24"/>
          <w:szCs w:val="24"/>
        </w:rPr>
        <w:t>”</w:t>
      </w:r>
    </w:p>
    <w:p w:rsidR="00936269" w:rsidRPr="00E23893" w:rsidRDefault="00936269" w:rsidP="00657799">
      <w:pPr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77807">
        <w:rPr>
          <w:rFonts w:ascii="Bookman Old Style" w:hAnsi="Bookman Old Style" w:cs="Bookman Old Style"/>
          <w:b/>
          <w:bCs/>
          <w:sz w:val="24"/>
          <w:szCs w:val="24"/>
        </w:rPr>
        <w:t>22-28 octombrie 2012</w:t>
      </w:r>
    </w:p>
    <w:p w:rsidR="00936269" w:rsidRPr="00657799" w:rsidRDefault="00936269" w:rsidP="003D2DB2">
      <w:pPr>
        <w:spacing w:line="240" w:lineRule="auto"/>
        <w:jc w:val="both"/>
        <w:rPr>
          <w:sz w:val="24"/>
          <w:szCs w:val="24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3D2DB2">
      <w:pPr>
        <w:spacing w:line="240" w:lineRule="auto"/>
        <w:jc w:val="both"/>
        <w:rPr>
          <w:sz w:val="18"/>
          <w:szCs w:val="18"/>
        </w:rPr>
      </w:pPr>
    </w:p>
    <w:p w:rsidR="00936269" w:rsidRDefault="00936269" w:rsidP="007C4DE5">
      <w:pPr>
        <w:spacing w:line="240" w:lineRule="auto"/>
        <w:jc w:val="center"/>
        <w:rPr>
          <w:sz w:val="28"/>
          <w:szCs w:val="28"/>
        </w:rPr>
      </w:pPr>
    </w:p>
    <w:sectPr w:rsidR="00936269" w:rsidSect="002D38B3">
      <w:pgSz w:w="16838" w:h="11906" w:orient="landscape"/>
      <w:pgMar w:top="1418" w:right="567" w:bottom="1418" w:left="567" w:header="709" w:footer="709" w:gutter="0"/>
      <w:pgBorders w:offsetFrom="page">
        <w:top w:val="certificateBanner" w:sz="30" w:space="24" w:color="auto"/>
        <w:left w:val="certificateBanner" w:sz="30" w:space="24" w:color="auto"/>
        <w:bottom w:val="certificateBanner" w:sz="30" w:space="24" w:color="auto"/>
        <w:right w:val="certificateBanner" w:sz="3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E4"/>
    <w:rsid w:val="00010037"/>
    <w:rsid w:val="00012969"/>
    <w:rsid w:val="00017CC3"/>
    <w:rsid w:val="00031C3E"/>
    <w:rsid w:val="000970E4"/>
    <w:rsid w:val="000B58D3"/>
    <w:rsid w:val="000C45C5"/>
    <w:rsid w:val="000E388A"/>
    <w:rsid w:val="0010395C"/>
    <w:rsid w:val="00156D2F"/>
    <w:rsid w:val="001623A1"/>
    <w:rsid w:val="00164731"/>
    <w:rsid w:val="00177DE0"/>
    <w:rsid w:val="00197A38"/>
    <w:rsid w:val="001D4E30"/>
    <w:rsid w:val="00212CF9"/>
    <w:rsid w:val="00215CA3"/>
    <w:rsid w:val="00222BBB"/>
    <w:rsid w:val="002353D7"/>
    <w:rsid w:val="002A5BB1"/>
    <w:rsid w:val="002C4391"/>
    <w:rsid w:val="002D38B3"/>
    <w:rsid w:val="002F04C5"/>
    <w:rsid w:val="00325CF6"/>
    <w:rsid w:val="00341394"/>
    <w:rsid w:val="00370917"/>
    <w:rsid w:val="003A4D77"/>
    <w:rsid w:val="003C7F5A"/>
    <w:rsid w:val="003D2DB2"/>
    <w:rsid w:val="003D53DA"/>
    <w:rsid w:val="00401087"/>
    <w:rsid w:val="00404AA0"/>
    <w:rsid w:val="004422E6"/>
    <w:rsid w:val="0045420F"/>
    <w:rsid w:val="00471B34"/>
    <w:rsid w:val="004C5006"/>
    <w:rsid w:val="004E2627"/>
    <w:rsid w:val="004E28A7"/>
    <w:rsid w:val="005068A2"/>
    <w:rsid w:val="00506BA4"/>
    <w:rsid w:val="005221D9"/>
    <w:rsid w:val="00540773"/>
    <w:rsid w:val="0055055D"/>
    <w:rsid w:val="005669EA"/>
    <w:rsid w:val="00566F7D"/>
    <w:rsid w:val="00567609"/>
    <w:rsid w:val="0056789B"/>
    <w:rsid w:val="00570990"/>
    <w:rsid w:val="00581F27"/>
    <w:rsid w:val="005D560E"/>
    <w:rsid w:val="005E35E4"/>
    <w:rsid w:val="005E5AC9"/>
    <w:rsid w:val="005F5DCF"/>
    <w:rsid w:val="00657799"/>
    <w:rsid w:val="00671B09"/>
    <w:rsid w:val="00677807"/>
    <w:rsid w:val="006B01A8"/>
    <w:rsid w:val="006D7E22"/>
    <w:rsid w:val="0070466D"/>
    <w:rsid w:val="00752319"/>
    <w:rsid w:val="00785701"/>
    <w:rsid w:val="007A0014"/>
    <w:rsid w:val="007C066D"/>
    <w:rsid w:val="007C4DE5"/>
    <w:rsid w:val="007E23F4"/>
    <w:rsid w:val="00865682"/>
    <w:rsid w:val="00876F64"/>
    <w:rsid w:val="008811B8"/>
    <w:rsid w:val="008A1A0D"/>
    <w:rsid w:val="008A507E"/>
    <w:rsid w:val="008B28DA"/>
    <w:rsid w:val="009052FC"/>
    <w:rsid w:val="00936269"/>
    <w:rsid w:val="009B37F0"/>
    <w:rsid w:val="00A74691"/>
    <w:rsid w:val="00A83BDA"/>
    <w:rsid w:val="00AA09F8"/>
    <w:rsid w:val="00AA5014"/>
    <w:rsid w:val="00B01F38"/>
    <w:rsid w:val="00B331FF"/>
    <w:rsid w:val="00B406F9"/>
    <w:rsid w:val="00B52FB2"/>
    <w:rsid w:val="00B91B13"/>
    <w:rsid w:val="00BB4EE1"/>
    <w:rsid w:val="00BC6BE2"/>
    <w:rsid w:val="00C51E78"/>
    <w:rsid w:val="00C55096"/>
    <w:rsid w:val="00C947B6"/>
    <w:rsid w:val="00CB4DF0"/>
    <w:rsid w:val="00D05089"/>
    <w:rsid w:val="00D073A0"/>
    <w:rsid w:val="00D27F82"/>
    <w:rsid w:val="00DC2A30"/>
    <w:rsid w:val="00E2365F"/>
    <w:rsid w:val="00E23893"/>
    <w:rsid w:val="00E54A1C"/>
    <w:rsid w:val="00E70110"/>
    <w:rsid w:val="00E96FC4"/>
    <w:rsid w:val="00EE16EC"/>
    <w:rsid w:val="00EE6E34"/>
    <w:rsid w:val="00EF5344"/>
    <w:rsid w:val="00F42BE5"/>
    <w:rsid w:val="00F77078"/>
    <w:rsid w:val="00F814FD"/>
    <w:rsid w:val="00FA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69E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1020</Words>
  <Characters>5918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Luni, 22 octombrie</dc:title>
  <dc:subject/>
  <dc:creator>User</dc:creator>
  <cp:keywords/>
  <dc:description/>
  <cp:lastModifiedBy>director</cp:lastModifiedBy>
  <cp:revision>32</cp:revision>
  <cp:lastPrinted>2012-10-22T15:39:00Z</cp:lastPrinted>
  <dcterms:created xsi:type="dcterms:W3CDTF">2012-10-22T06:35:00Z</dcterms:created>
  <dcterms:modified xsi:type="dcterms:W3CDTF">2012-10-22T15:40:00Z</dcterms:modified>
</cp:coreProperties>
</file>